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61" w:rsidRPr="00AF79ED" w:rsidRDefault="00FC1861" w:rsidP="00924362">
      <w:pPr>
        <w:pStyle w:val="NoSpacing"/>
        <w:jc w:val="center"/>
        <w:rPr>
          <w:rFonts w:ascii="Arial Black" w:hAnsi="Arial Black"/>
          <w:b/>
          <w:color w:val="00B050"/>
          <w:sz w:val="32"/>
          <w:szCs w:val="32"/>
        </w:rPr>
      </w:pPr>
      <w:r w:rsidRPr="00AF79ED">
        <w:rPr>
          <w:rFonts w:ascii="Arial Black" w:hAnsi="Arial Black"/>
          <w:b/>
          <w:color w:val="00B050"/>
          <w:sz w:val="32"/>
          <w:szCs w:val="32"/>
        </w:rPr>
        <w:t>Herzliche Einladung</w:t>
      </w:r>
    </w:p>
    <w:p w:rsidR="00FC1861" w:rsidRPr="00AF79ED" w:rsidRDefault="00FC1861" w:rsidP="00924362">
      <w:pPr>
        <w:pStyle w:val="NoSpacing"/>
        <w:jc w:val="center"/>
        <w:rPr>
          <w:rFonts w:ascii="Arial Black" w:hAnsi="Arial Black"/>
          <w:b/>
          <w:color w:val="00B050"/>
          <w:sz w:val="32"/>
          <w:szCs w:val="32"/>
        </w:rPr>
      </w:pPr>
      <w:r w:rsidRPr="00AF79ED">
        <w:rPr>
          <w:rFonts w:ascii="Arial Black" w:hAnsi="Arial Black"/>
          <w:b/>
          <w:color w:val="00B050"/>
          <w:sz w:val="32"/>
          <w:szCs w:val="32"/>
        </w:rPr>
        <w:t>zur</w:t>
      </w:r>
    </w:p>
    <w:p w:rsidR="00FC1861" w:rsidRPr="00AF79ED" w:rsidRDefault="00FC1861" w:rsidP="00924362">
      <w:pPr>
        <w:pStyle w:val="NoSpacing"/>
        <w:jc w:val="center"/>
        <w:rPr>
          <w:rFonts w:ascii="Arial Black" w:hAnsi="Arial Black"/>
          <w:b/>
          <w:color w:val="00B050"/>
          <w:sz w:val="32"/>
          <w:szCs w:val="32"/>
        </w:rPr>
      </w:pPr>
      <w:r w:rsidRPr="00AF79ED">
        <w:rPr>
          <w:rFonts w:ascii="Arial Black" w:hAnsi="Arial Black"/>
          <w:b/>
          <w:color w:val="00B050"/>
          <w:sz w:val="32"/>
          <w:szCs w:val="32"/>
        </w:rPr>
        <w:t>Ehrung der Repräsentanten</w:t>
      </w:r>
    </w:p>
    <w:p w:rsidR="00FC1861" w:rsidRPr="00AF79ED" w:rsidRDefault="00FC1861" w:rsidP="008116CE">
      <w:pPr>
        <w:pStyle w:val="NoSpacing"/>
        <w:rPr>
          <w:rFonts w:ascii="Arial Black" w:hAnsi="Arial Black"/>
          <w:color w:val="00B050"/>
          <w:sz w:val="24"/>
          <w:szCs w:val="24"/>
        </w:rPr>
      </w:pPr>
    </w:p>
    <w:p w:rsidR="00FC1861" w:rsidRDefault="00FC1861" w:rsidP="008116CE">
      <w:pPr>
        <w:pStyle w:val="NoSpacing"/>
        <w:rPr>
          <w:rFonts w:ascii="Arial" w:hAnsi="Arial" w:cs="Arial"/>
          <w:sz w:val="28"/>
          <w:szCs w:val="28"/>
        </w:rPr>
      </w:pPr>
      <w:r w:rsidRPr="008116CE">
        <w:rPr>
          <w:rFonts w:ascii="Arial" w:hAnsi="Arial" w:cs="Arial"/>
          <w:sz w:val="28"/>
          <w:szCs w:val="28"/>
        </w:rPr>
        <w:t>An die Vorstände</w:t>
      </w:r>
    </w:p>
    <w:p w:rsidR="00FC1861" w:rsidRDefault="00FC1861" w:rsidP="008116C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Schützenbruderschaften</w:t>
      </w:r>
    </w:p>
    <w:p w:rsidR="00FC1861" w:rsidRDefault="00FC1861" w:rsidP="008116C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 Dekanatsverbandes Gangelt-Selfkant e.V.</w:t>
      </w:r>
    </w:p>
    <w:p w:rsidR="00FC1861" w:rsidRDefault="00FC1861" w:rsidP="008116CE">
      <w:pPr>
        <w:pStyle w:val="NoSpacing"/>
        <w:rPr>
          <w:rFonts w:ascii="Arial" w:hAnsi="Arial" w:cs="Arial"/>
          <w:sz w:val="28"/>
          <w:szCs w:val="28"/>
        </w:rPr>
      </w:pPr>
    </w:p>
    <w:p w:rsidR="00FC1861" w:rsidRPr="008116CE" w:rsidRDefault="00FC1861" w:rsidP="008116CE">
      <w:pPr>
        <w:pStyle w:val="NoSpacing"/>
        <w:rPr>
          <w:rFonts w:ascii="Arial" w:hAnsi="Arial" w:cs="Arial"/>
          <w:sz w:val="24"/>
          <w:szCs w:val="24"/>
        </w:rPr>
      </w:pPr>
      <w:r w:rsidRPr="008116CE">
        <w:rPr>
          <w:rFonts w:ascii="Arial" w:hAnsi="Arial" w:cs="Arial"/>
          <w:sz w:val="24"/>
          <w:szCs w:val="24"/>
        </w:rPr>
        <w:t>Sehr geehrter Herr Präsident,</w:t>
      </w:r>
    </w:p>
    <w:p w:rsidR="00FC1861" w:rsidRPr="008116CE" w:rsidRDefault="00FC1861" w:rsidP="008116CE">
      <w:pPr>
        <w:pStyle w:val="NoSpacing"/>
        <w:rPr>
          <w:rFonts w:ascii="Arial" w:hAnsi="Arial" w:cs="Arial"/>
          <w:sz w:val="24"/>
          <w:szCs w:val="24"/>
        </w:rPr>
      </w:pPr>
      <w:r w:rsidRPr="008116CE">
        <w:rPr>
          <w:rFonts w:ascii="Arial" w:hAnsi="Arial" w:cs="Arial"/>
          <w:sz w:val="24"/>
          <w:szCs w:val="24"/>
        </w:rPr>
        <w:t>liebe Vorstandsmitglieder,</w:t>
      </w:r>
    </w:p>
    <w:p w:rsidR="00FC1861" w:rsidRPr="008116CE" w:rsidRDefault="00FC1861" w:rsidP="008116CE">
      <w:pPr>
        <w:pStyle w:val="NoSpacing"/>
        <w:rPr>
          <w:rFonts w:ascii="Arial" w:hAnsi="Arial" w:cs="Arial"/>
          <w:sz w:val="24"/>
          <w:szCs w:val="24"/>
        </w:rPr>
      </w:pPr>
    </w:p>
    <w:p w:rsidR="00FC1861" w:rsidRPr="008116CE" w:rsidRDefault="00FC1861" w:rsidP="008116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</w:t>
      </w:r>
      <w:r w:rsidRPr="008116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lade</w:t>
      </w:r>
      <w:r w:rsidRPr="008116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ich</w:t>
      </w:r>
      <w:r w:rsidRPr="008116CE">
        <w:rPr>
          <w:rFonts w:ascii="Arial" w:hAnsi="Arial" w:cs="Arial"/>
          <w:sz w:val="24"/>
          <w:szCs w:val="24"/>
        </w:rPr>
        <w:t xml:space="preserve"> ganz herzlich zur Ehrung</w:t>
      </w:r>
      <w:r>
        <w:rPr>
          <w:rFonts w:ascii="Arial" w:hAnsi="Arial" w:cs="Arial"/>
          <w:sz w:val="24"/>
          <w:szCs w:val="24"/>
        </w:rPr>
        <w:t xml:space="preserve"> </w:t>
      </w:r>
      <w:r w:rsidRPr="008116CE">
        <w:rPr>
          <w:rFonts w:ascii="Arial" w:hAnsi="Arial" w:cs="Arial"/>
          <w:sz w:val="24"/>
          <w:szCs w:val="24"/>
        </w:rPr>
        <w:t>der Repräsentanten unseres Dekanatsverbandes</w:t>
      </w:r>
      <w:r>
        <w:rPr>
          <w:rFonts w:ascii="Arial" w:hAnsi="Arial" w:cs="Arial"/>
          <w:sz w:val="24"/>
          <w:szCs w:val="24"/>
        </w:rPr>
        <w:t xml:space="preserve"> ein. Die Ehrung findet statt am:</w:t>
      </w:r>
    </w:p>
    <w:p w:rsidR="00FC1861" w:rsidRDefault="00FC1861" w:rsidP="008116CE">
      <w:pPr>
        <w:pStyle w:val="NoSpacing"/>
        <w:rPr>
          <w:rFonts w:ascii="Arial" w:hAnsi="Arial" w:cs="Arial"/>
          <w:sz w:val="28"/>
          <w:szCs w:val="28"/>
        </w:rPr>
      </w:pPr>
    </w:p>
    <w:p w:rsidR="00FC1861" w:rsidRPr="006842D8" w:rsidRDefault="00FC1861" w:rsidP="00924362">
      <w:pPr>
        <w:pStyle w:val="NoSpacing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6842D8">
        <w:rPr>
          <w:rFonts w:ascii="Arial" w:hAnsi="Arial" w:cs="Arial"/>
          <w:b/>
          <w:color w:val="008000"/>
          <w:sz w:val="28"/>
          <w:szCs w:val="28"/>
        </w:rPr>
        <w:t>Mittwoch, den 06.09.2017</w:t>
      </w:r>
    </w:p>
    <w:p w:rsidR="00FC1861" w:rsidRPr="006842D8" w:rsidRDefault="00FC1861" w:rsidP="00924362">
      <w:pPr>
        <w:pStyle w:val="NoSpacing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6842D8">
        <w:rPr>
          <w:rFonts w:ascii="Arial" w:hAnsi="Arial" w:cs="Arial"/>
          <w:b/>
          <w:color w:val="008000"/>
          <w:sz w:val="28"/>
          <w:szCs w:val="28"/>
        </w:rPr>
        <w:t>um 20.00 Uhr</w:t>
      </w:r>
    </w:p>
    <w:p w:rsidR="00FC1861" w:rsidRPr="006842D8" w:rsidRDefault="00FC1861" w:rsidP="00924362">
      <w:pPr>
        <w:pStyle w:val="NoSpacing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6842D8">
        <w:rPr>
          <w:rFonts w:ascii="Arial" w:hAnsi="Arial" w:cs="Arial"/>
          <w:b/>
          <w:color w:val="008000"/>
          <w:sz w:val="28"/>
          <w:szCs w:val="28"/>
        </w:rPr>
        <w:t>im Schützenheim in Birgden</w:t>
      </w:r>
    </w:p>
    <w:p w:rsidR="00FC1861" w:rsidRPr="006842D8" w:rsidRDefault="00FC1861" w:rsidP="008116CE">
      <w:pPr>
        <w:pStyle w:val="NoSpacing"/>
        <w:rPr>
          <w:rFonts w:ascii="Arial" w:hAnsi="Arial" w:cs="Arial"/>
          <w:color w:val="008000"/>
          <w:sz w:val="28"/>
          <w:szCs w:val="28"/>
        </w:rPr>
      </w:pPr>
    </w:p>
    <w:p w:rsidR="00FC1861" w:rsidRPr="006842D8" w:rsidRDefault="00FC1861" w:rsidP="008116CE">
      <w:pPr>
        <w:pStyle w:val="NoSpacing"/>
        <w:rPr>
          <w:rFonts w:ascii="Arial Black" w:hAnsi="Arial Black" w:cs="Arial"/>
          <w:b/>
          <w:color w:val="008000"/>
          <w:sz w:val="24"/>
          <w:szCs w:val="24"/>
        </w:rPr>
      </w:pPr>
      <w:r w:rsidRPr="006842D8">
        <w:rPr>
          <w:rFonts w:ascii="Arial Black" w:hAnsi="Arial Black" w:cs="Arial"/>
          <w:b/>
          <w:color w:val="008000"/>
          <w:sz w:val="24"/>
          <w:szCs w:val="24"/>
          <w:u w:val="single"/>
        </w:rPr>
        <w:t>Hierbei bitte ich um Teilnahme in Schützentracht !</w:t>
      </w:r>
      <w:r w:rsidRPr="006842D8">
        <w:rPr>
          <w:rFonts w:ascii="Arial Black" w:hAnsi="Arial Black" w:cs="Arial"/>
          <w:b/>
          <w:color w:val="008000"/>
          <w:sz w:val="24"/>
          <w:szCs w:val="24"/>
        </w:rPr>
        <w:t xml:space="preserve"> </w:t>
      </w:r>
    </w:p>
    <w:p w:rsidR="00FC1861" w:rsidRPr="009F7915" w:rsidRDefault="00FC1861" w:rsidP="008116CE">
      <w:pPr>
        <w:pStyle w:val="NoSpacing"/>
        <w:rPr>
          <w:rFonts w:ascii="Arial" w:hAnsi="Arial" w:cs="Arial"/>
          <w:color w:val="4F6228"/>
          <w:sz w:val="24"/>
          <w:szCs w:val="24"/>
        </w:rPr>
      </w:pPr>
      <w:r w:rsidRPr="009F7915">
        <w:rPr>
          <w:rFonts w:ascii="Arial" w:hAnsi="Arial" w:cs="Arial"/>
          <w:color w:val="4F6228"/>
          <w:sz w:val="24"/>
          <w:szCs w:val="24"/>
        </w:rPr>
        <w:t xml:space="preserve">Ich bitte </w:t>
      </w:r>
      <w:r>
        <w:rPr>
          <w:rFonts w:ascii="Arial" w:hAnsi="Arial" w:cs="Arial"/>
          <w:color w:val="4F6228"/>
          <w:sz w:val="24"/>
          <w:szCs w:val="24"/>
        </w:rPr>
        <w:t>alle</w:t>
      </w:r>
      <w:r w:rsidRPr="009F7915">
        <w:rPr>
          <w:rFonts w:ascii="Arial" w:hAnsi="Arial" w:cs="Arial"/>
          <w:color w:val="4F6228"/>
          <w:sz w:val="24"/>
          <w:szCs w:val="24"/>
        </w:rPr>
        <w:t xml:space="preserve"> Schützenbruderschaften um eine </w:t>
      </w:r>
      <w:r>
        <w:rPr>
          <w:rFonts w:ascii="Arial" w:hAnsi="Arial" w:cs="Arial"/>
          <w:color w:val="4F6228"/>
          <w:sz w:val="24"/>
          <w:szCs w:val="24"/>
        </w:rPr>
        <w:t xml:space="preserve">gute </w:t>
      </w:r>
      <w:r w:rsidRPr="009F7915">
        <w:rPr>
          <w:rFonts w:ascii="Arial" w:hAnsi="Arial" w:cs="Arial"/>
          <w:color w:val="4F6228"/>
          <w:sz w:val="24"/>
          <w:szCs w:val="24"/>
        </w:rPr>
        <w:t>Beteiligung.</w:t>
      </w:r>
    </w:p>
    <w:p w:rsidR="00FC1861" w:rsidRDefault="00FC1861" w:rsidP="008116CE">
      <w:pPr>
        <w:pStyle w:val="NoSpacing"/>
        <w:rPr>
          <w:rFonts w:ascii="Arial" w:hAnsi="Arial" w:cs="Arial"/>
          <w:b/>
          <w:sz w:val="24"/>
          <w:szCs w:val="24"/>
        </w:rPr>
      </w:pPr>
      <w:r w:rsidRPr="009F7915">
        <w:rPr>
          <w:rFonts w:ascii="Arial" w:hAnsi="Arial" w:cs="Arial"/>
          <w:sz w:val="24"/>
          <w:szCs w:val="24"/>
        </w:rPr>
        <w:t xml:space="preserve">Herzlich eingeladen sind auch </w:t>
      </w:r>
      <w:r w:rsidRPr="009F7915">
        <w:rPr>
          <w:rFonts w:ascii="Arial" w:hAnsi="Arial" w:cs="Arial"/>
          <w:b/>
          <w:sz w:val="24"/>
          <w:szCs w:val="24"/>
        </w:rPr>
        <w:t>Familienangehörige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9F7915">
        <w:rPr>
          <w:rFonts w:ascii="Arial" w:hAnsi="Arial" w:cs="Arial"/>
          <w:b/>
          <w:sz w:val="24"/>
          <w:szCs w:val="24"/>
        </w:rPr>
        <w:t>Freunde und Bekannte.</w:t>
      </w:r>
    </w:p>
    <w:p w:rsidR="00FC1861" w:rsidRDefault="00FC1861" w:rsidP="008116CE">
      <w:pPr>
        <w:pStyle w:val="NoSpacing"/>
        <w:rPr>
          <w:rFonts w:ascii="Arial" w:hAnsi="Arial" w:cs="Arial"/>
          <w:b/>
          <w:sz w:val="24"/>
          <w:szCs w:val="24"/>
        </w:rPr>
      </w:pPr>
    </w:p>
    <w:p w:rsidR="00FC1861" w:rsidRDefault="00FC1861" w:rsidP="008116CE">
      <w:pPr>
        <w:pStyle w:val="NoSpacing"/>
        <w:rPr>
          <w:rFonts w:ascii="Arial" w:hAnsi="Arial" w:cs="Arial"/>
          <w:b/>
          <w:sz w:val="24"/>
          <w:szCs w:val="24"/>
        </w:rPr>
      </w:pPr>
    </w:p>
    <w:p w:rsidR="00FC1861" w:rsidRDefault="00FC1861" w:rsidP="0092436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F7915">
        <w:rPr>
          <w:rFonts w:ascii="Arial" w:hAnsi="Arial" w:cs="Arial"/>
          <w:sz w:val="24"/>
          <w:szCs w:val="24"/>
        </w:rPr>
        <w:t>Mit freundliche</w:t>
      </w:r>
      <w:r>
        <w:rPr>
          <w:rFonts w:ascii="Arial" w:hAnsi="Arial" w:cs="Arial"/>
          <w:sz w:val="24"/>
          <w:szCs w:val="24"/>
        </w:rPr>
        <w:t>m Schützengruß</w:t>
      </w:r>
    </w:p>
    <w:p w:rsidR="00FC1861" w:rsidRDefault="00FC1861" w:rsidP="0092436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Norbert Küppers</w:t>
      </w:r>
    </w:p>
    <w:p w:rsidR="00FC1861" w:rsidRDefault="00FC1861" w:rsidP="0092436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Stvtr.  Dekanatsbundesmeister</w:t>
      </w:r>
    </w:p>
    <w:p w:rsidR="00FC1861" w:rsidRDefault="00FC1861" w:rsidP="008116CE">
      <w:pPr>
        <w:pStyle w:val="NoSpacing"/>
        <w:rPr>
          <w:rFonts w:ascii="Arial" w:hAnsi="Arial" w:cs="Arial"/>
          <w:sz w:val="24"/>
          <w:szCs w:val="24"/>
        </w:rPr>
      </w:pPr>
    </w:p>
    <w:p w:rsidR="00FC1861" w:rsidRPr="000006F8" w:rsidRDefault="00FC1861" w:rsidP="000006F8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0006F8">
        <w:rPr>
          <w:rFonts w:ascii="Arial" w:hAnsi="Arial" w:cs="Arial"/>
          <w:b/>
          <w:color w:val="FF0000"/>
          <w:sz w:val="32"/>
          <w:szCs w:val="32"/>
        </w:rPr>
        <w:t>Programm</w:t>
      </w:r>
    </w:p>
    <w:p w:rsidR="00FC1861" w:rsidRDefault="00FC1861" w:rsidP="008116CE">
      <w:pPr>
        <w:pStyle w:val="NoSpacing"/>
        <w:rPr>
          <w:rFonts w:ascii="Arial" w:hAnsi="Arial" w:cs="Arial"/>
          <w:b/>
          <w:sz w:val="24"/>
          <w:szCs w:val="24"/>
        </w:rPr>
      </w:pPr>
    </w:p>
    <w:p w:rsidR="00FC1861" w:rsidRDefault="00FC1861" w:rsidP="008116CE">
      <w:pPr>
        <w:pStyle w:val="NoSpacing"/>
        <w:rPr>
          <w:rFonts w:ascii="Arial" w:hAnsi="Arial" w:cs="Arial"/>
          <w:b/>
          <w:sz w:val="24"/>
          <w:szCs w:val="24"/>
        </w:rPr>
      </w:pPr>
    </w:p>
    <w:p w:rsidR="00FC1861" w:rsidRDefault="00FC1861" w:rsidP="008116CE">
      <w:pPr>
        <w:pStyle w:val="NoSpacing"/>
        <w:rPr>
          <w:rFonts w:ascii="Arial" w:hAnsi="Arial" w:cs="Arial"/>
          <w:b/>
          <w:sz w:val="24"/>
          <w:szCs w:val="24"/>
        </w:rPr>
      </w:pPr>
    </w:p>
    <w:p w:rsidR="00FC1861" w:rsidRPr="009F7915" w:rsidRDefault="00FC1861" w:rsidP="009F7915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Musikdarbietung Trommler- und Pfeifferkorps </w:t>
      </w:r>
    </w:p>
    <w:p w:rsidR="00FC1861" w:rsidRPr="009F7915" w:rsidRDefault="00FC1861" w:rsidP="009F7915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Begrüßung Stvtr. Dekanatsbundesmeister</w:t>
      </w:r>
    </w:p>
    <w:p w:rsidR="00FC1861" w:rsidRPr="009F7915" w:rsidRDefault="00FC1861" w:rsidP="009F7915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Grusswort Dekanatspräses Pfarrer </w:t>
      </w:r>
      <w:r w:rsidRPr="00C40FEB">
        <w:rPr>
          <w:rFonts w:ascii="Arial" w:hAnsi="Arial" w:cs="Arial"/>
          <w:b/>
          <w:sz w:val="24"/>
          <w:szCs w:val="24"/>
        </w:rPr>
        <w:t>Daniel Wenzel</w:t>
      </w:r>
    </w:p>
    <w:p w:rsidR="00FC1861" w:rsidRPr="009F7915" w:rsidRDefault="00FC1861" w:rsidP="009F7915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Grusswort des </w:t>
      </w:r>
      <w:r w:rsidRPr="005C037B">
        <w:rPr>
          <w:rFonts w:ascii="Arial" w:hAnsi="Arial" w:cs="Arial"/>
          <w:sz w:val="24"/>
          <w:szCs w:val="24"/>
        </w:rPr>
        <w:t>Stvtr.Präsidenten</w:t>
      </w:r>
      <w:r>
        <w:rPr>
          <w:rFonts w:ascii="Arial" w:hAnsi="Arial" w:cs="Arial"/>
          <w:sz w:val="24"/>
          <w:szCs w:val="24"/>
        </w:rPr>
        <w:t xml:space="preserve"> der St. Urbanus Schützenbruderschaft </w:t>
      </w:r>
      <w:r>
        <w:rPr>
          <w:rFonts w:ascii="Arial" w:hAnsi="Arial" w:cs="Arial"/>
          <w:b/>
          <w:sz w:val="24"/>
          <w:szCs w:val="24"/>
        </w:rPr>
        <w:t>Martin Welter</w:t>
      </w:r>
      <w:r>
        <w:rPr>
          <w:rFonts w:ascii="Arial" w:hAnsi="Arial" w:cs="Arial"/>
          <w:sz w:val="24"/>
          <w:szCs w:val="24"/>
        </w:rPr>
        <w:t xml:space="preserve"> -</w:t>
      </w:r>
    </w:p>
    <w:p w:rsidR="00FC1861" w:rsidRPr="00AF79ED" w:rsidRDefault="00FC1861" w:rsidP="009F7915">
      <w:pPr>
        <w:pStyle w:val="NoSpacing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AF79ED">
        <w:rPr>
          <w:rFonts w:ascii="Arial" w:hAnsi="Arial" w:cs="Arial"/>
          <w:b/>
          <w:color w:val="FF0000"/>
          <w:sz w:val="24"/>
          <w:szCs w:val="24"/>
        </w:rPr>
        <w:t>Ehrungen</w:t>
      </w:r>
      <w:r w:rsidRPr="00DE044F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FC1861" w:rsidRDefault="00FC1861" w:rsidP="009F7915">
      <w:pPr>
        <w:pStyle w:val="NoSpacing"/>
        <w:ind w:left="5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Dekanatskönig Hermann-Josef Peters </w:t>
      </w:r>
      <w:r>
        <w:rPr>
          <w:rFonts w:ascii="Arial" w:hAnsi="Arial" w:cs="Arial"/>
          <w:sz w:val="24"/>
          <w:szCs w:val="24"/>
        </w:rPr>
        <w:t>mit dem Königsärmelband</w:t>
      </w:r>
    </w:p>
    <w:p w:rsidR="00FC1861" w:rsidRDefault="00FC1861" w:rsidP="009F7915">
      <w:pPr>
        <w:pStyle w:val="NoSpacing"/>
        <w:ind w:left="5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Ehrung und Dank </w:t>
      </w:r>
      <w:r>
        <w:rPr>
          <w:rFonts w:ascii="Arial" w:hAnsi="Arial" w:cs="Arial"/>
          <w:sz w:val="24"/>
          <w:szCs w:val="24"/>
        </w:rPr>
        <w:t xml:space="preserve">an Königin </w:t>
      </w:r>
      <w:r w:rsidRPr="000006F8">
        <w:rPr>
          <w:rFonts w:ascii="Arial" w:hAnsi="Arial" w:cs="Arial"/>
          <w:b/>
          <w:sz w:val="24"/>
          <w:szCs w:val="24"/>
        </w:rPr>
        <w:t>Anja Peters</w:t>
      </w:r>
      <w:r>
        <w:rPr>
          <w:rFonts w:ascii="Arial" w:hAnsi="Arial" w:cs="Arial"/>
          <w:b/>
          <w:sz w:val="24"/>
          <w:szCs w:val="24"/>
        </w:rPr>
        <w:t>,</w:t>
      </w:r>
    </w:p>
    <w:p w:rsidR="00FC1861" w:rsidRDefault="00FC1861" w:rsidP="009F7915">
      <w:pPr>
        <w:pStyle w:val="NoSpacing"/>
        <w:ind w:left="564"/>
        <w:rPr>
          <w:rFonts w:ascii="Arial" w:hAnsi="Arial" w:cs="Arial"/>
          <w:sz w:val="24"/>
          <w:szCs w:val="24"/>
        </w:rPr>
      </w:pPr>
      <w:r w:rsidRPr="009F7915">
        <w:rPr>
          <w:rFonts w:ascii="Arial" w:hAnsi="Arial" w:cs="Arial"/>
          <w:b/>
          <w:sz w:val="24"/>
          <w:szCs w:val="24"/>
        </w:rPr>
        <w:t>Dekanatsprinz</w:t>
      </w:r>
      <w:r>
        <w:rPr>
          <w:rFonts w:ascii="Arial" w:hAnsi="Arial" w:cs="Arial"/>
          <w:b/>
          <w:sz w:val="24"/>
          <w:szCs w:val="24"/>
        </w:rPr>
        <w:t xml:space="preserve"> Nico Dahlmanns </w:t>
      </w:r>
      <w:r w:rsidRPr="00DE044F">
        <w:rPr>
          <w:rFonts w:ascii="Arial" w:hAnsi="Arial" w:cs="Arial"/>
          <w:sz w:val="24"/>
          <w:szCs w:val="24"/>
        </w:rPr>
        <w:t>aus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E044F">
        <w:rPr>
          <w:rFonts w:ascii="Arial" w:hAnsi="Arial" w:cs="Arial"/>
          <w:sz w:val="24"/>
          <w:szCs w:val="24"/>
        </w:rPr>
        <w:t>Süsterseel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mit dem Prinzenärmel</w:t>
      </w:r>
      <w:r w:rsidRPr="009F7915">
        <w:rPr>
          <w:rFonts w:ascii="Arial" w:hAnsi="Arial" w:cs="Arial"/>
          <w:sz w:val="24"/>
          <w:szCs w:val="24"/>
        </w:rPr>
        <w:t>band</w:t>
      </w:r>
      <w:r>
        <w:rPr>
          <w:rFonts w:ascii="Arial" w:hAnsi="Arial" w:cs="Arial"/>
          <w:sz w:val="24"/>
          <w:szCs w:val="24"/>
        </w:rPr>
        <w:t>,</w:t>
      </w:r>
    </w:p>
    <w:p w:rsidR="00FC1861" w:rsidRDefault="00FC1861" w:rsidP="009F7915">
      <w:pPr>
        <w:pStyle w:val="NoSpacing"/>
        <w:ind w:left="5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Dekanatsschülerprinz Lennart von Ameln</w:t>
      </w:r>
      <w:r w:rsidRPr="00DE0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aus Tüddern mit dem Schülerprinzenstoffabzeichen;</w:t>
      </w:r>
    </w:p>
    <w:p w:rsidR="00FC1861" w:rsidRPr="00DD4676" w:rsidRDefault="00FC1861" w:rsidP="00DD4676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Musikdarbietung Trommler- und Pfeiferkorps </w:t>
      </w:r>
    </w:p>
    <w:p w:rsidR="00FC1861" w:rsidRPr="00DD4676" w:rsidRDefault="00FC1861" w:rsidP="00DD4676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Überreichung der Urkunden</w:t>
      </w:r>
    </w:p>
    <w:p w:rsidR="00FC1861" w:rsidRDefault="00FC1861" w:rsidP="00DD4676">
      <w:pPr>
        <w:pStyle w:val="NoSpacing"/>
        <w:ind w:left="56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Stvtr.  Dekanatskönig Helmut Cüppers</w:t>
      </w:r>
      <w:r>
        <w:rPr>
          <w:rFonts w:ascii="Arial" w:hAnsi="Arial" w:cs="Arial"/>
          <w:sz w:val="24"/>
          <w:szCs w:val="24"/>
        </w:rPr>
        <w:t xml:space="preserve"> aus Straeten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C1861" w:rsidRPr="00C40FEB" w:rsidRDefault="00FC1861" w:rsidP="00DD4676">
      <w:pPr>
        <w:pStyle w:val="NoSpacing"/>
        <w:ind w:left="5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Stvtr. Dekanatsprinzessin Luisa von Ameln,</w:t>
      </w:r>
      <w:r>
        <w:rPr>
          <w:rFonts w:ascii="Arial" w:hAnsi="Arial" w:cs="Arial"/>
          <w:sz w:val="24"/>
          <w:szCs w:val="24"/>
        </w:rPr>
        <w:t xml:space="preserve"> Tüddern</w:t>
      </w:r>
    </w:p>
    <w:p w:rsidR="00FC1861" w:rsidRPr="00C40FEB" w:rsidRDefault="00FC1861" w:rsidP="00DD4676">
      <w:pPr>
        <w:pStyle w:val="NoSpacing"/>
        <w:ind w:left="5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Stvtr. Dekanatsschülerprinz Yannis Scherrers,</w:t>
      </w:r>
      <w:r>
        <w:rPr>
          <w:rFonts w:ascii="Arial" w:hAnsi="Arial" w:cs="Arial"/>
          <w:sz w:val="24"/>
          <w:szCs w:val="24"/>
        </w:rPr>
        <w:t xml:space="preserve"> Straeten</w:t>
      </w:r>
    </w:p>
    <w:p w:rsidR="00FC1861" w:rsidRPr="004E2A71" w:rsidRDefault="00FC1861" w:rsidP="00DD4676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Glückwünsche an das Dekanatskönigspaar</w:t>
      </w:r>
    </w:p>
    <w:p w:rsidR="00FC1861" w:rsidRDefault="00FC1861" w:rsidP="004E2A71">
      <w:pPr>
        <w:pStyle w:val="NoSpacing"/>
        <w:ind w:left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durch die St. Urbanus Schützenbruderschaft Birgden</w:t>
      </w:r>
    </w:p>
    <w:p w:rsidR="00FC1861" w:rsidRDefault="00FC1861" w:rsidP="004E2A7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Glückwünsche an den Dekanatsprinzen</w:t>
      </w:r>
    </w:p>
    <w:p w:rsidR="00FC1861" w:rsidRDefault="00FC1861" w:rsidP="004E2A71">
      <w:pPr>
        <w:pStyle w:val="NoSpacing"/>
        <w:ind w:left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durch die St. Hubertus Schützenbruderschaft Süsterseel</w:t>
      </w:r>
    </w:p>
    <w:p w:rsidR="00FC1861" w:rsidRDefault="00FC1861" w:rsidP="004E2A7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Glückwünsche an den Dekanatsschülerprinzen</w:t>
      </w:r>
    </w:p>
    <w:p w:rsidR="00FC1861" w:rsidRDefault="00FC1861" w:rsidP="004E2A71">
      <w:pPr>
        <w:pStyle w:val="NoSpacing"/>
        <w:ind w:left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durch die St. Sebastianus Schützenbruderschaft Tüddern</w:t>
      </w:r>
    </w:p>
    <w:p w:rsidR="00FC1861" w:rsidRPr="0095364C" w:rsidRDefault="00FC1861" w:rsidP="0095364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4"/>
          <w:szCs w:val="24"/>
        </w:rPr>
        <w:t>11. Musikdarbietung 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rommler- und Pfeifferkorps </w:t>
      </w:r>
    </w:p>
    <w:p w:rsidR="00FC1861" w:rsidRPr="004E2A71" w:rsidRDefault="00FC1861" w:rsidP="004E2A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12. Schlusswort Stvtr. Dekanatsbundesmeister</w:t>
      </w:r>
    </w:p>
    <w:p w:rsidR="00FC1861" w:rsidRPr="008116CE" w:rsidRDefault="00FC1861">
      <w:pPr>
        <w:rPr>
          <w:rFonts w:ascii="Forte" w:hAnsi="Forte"/>
          <w:color w:val="4F6228"/>
          <w:sz w:val="32"/>
          <w:szCs w:val="32"/>
        </w:rPr>
      </w:pPr>
    </w:p>
    <w:sectPr w:rsidR="00FC1861" w:rsidRPr="008116CE" w:rsidSect="009F7915">
      <w:pgSz w:w="16838" w:h="11906" w:orient="landscape"/>
      <w:pgMar w:top="1417" w:right="962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orte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880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3808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16CB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5AA5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8C2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126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EC2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148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78D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3EB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763F65"/>
    <w:multiLevelType w:val="hybridMultilevel"/>
    <w:tmpl w:val="DA3250FE"/>
    <w:lvl w:ilvl="0" w:tplc="48E25A40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11">
    <w:nsid w:val="4C8A0954"/>
    <w:multiLevelType w:val="hybridMultilevel"/>
    <w:tmpl w:val="444C7C8C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45D0D27"/>
    <w:multiLevelType w:val="hybridMultilevel"/>
    <w:tmpl w:val="2DE6576C"/>
    <w:lvl w:ilvl="0" w:tplc="0DA6E9A0">
      <w:start w:val="1"/>
      <w:numFmt w:val="bullet"/>
      <w:lvlText w:val="-"/>
      <w:lvlJc w:val="left"/>
      <w:pPr>
        <w:ind w:left="2256" w:hanging="360"/>
      </w:pPr>
      <w:rPr>
        <w:rFonts w:ascii="Arial" w:eastAsia="Times New Roman" w:hAnsi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6CE"/>
    <w:rsid w:val="00000460"/>
    <w:rsid w:val="000006F8"/>
    <w:rsid w:val="00005C4B"/>
    <w:rsid w:val="00013D4C"/>
    <w:rsid w:val="000238B5"/>
    <w:rsid w:val="00034F65"/>
    <w:rsid w:val="0003600C"/>
    <w:rsid w:val="000403AC"/>
    <w:rsid w:val="000420BD"/>
    <w:rsid w:val="00044B9A"/>
    <w:rsid w:val="00046529"/>
    <w:rsid w:val="00051E26"/>
    <w:rsid w:val="000615F2"/>
    <w:rsid w:val="0006234D"/>
    <w:rsid w:val="00070CF3"/>
    <w:rsid w:val="000713B1"/>
    <w:rsid w:val="00073705"/>
    <w:rsid w:val="00077F4A"/>
    <w:rsid w:val="00081D67"/>
    <w:rsid w:val="00082DFB"/>
    <w:rsid w:val="000941E9"/>
    <w:rsid w:val="00095D14"/>
    <w:rsid w:val="000A3EAF"/>
    <w:rsid w:val="000B6645"/>
    <w:rsid w:val="000D0381"/>
    <w:rsid w:val="000D38E0"/>
    <w:rsid w:val="000F0278"/>
    <w:rsid w:val="000F2A3C"/>
    <w:rsid w:val="000F2BA0"/>
    <w:rsid w:val="000F4D09"/>
    <w:rsid w:val="0010004E"/>
    <w:rsid w:val="0010256F"/>
    <w:rsid w:val="0011598F"/>
    <w:rsid w:val="00162D64"/>
    <w:rsid w:val="00171889"/>
    <w:rsid w:val="001744E1"/>
    <w:rsid w:val="0019320D"/>
    <w:rsid w:val="001A0A12"/>
    <w:rsid w:val="001A3FDB"/>
    <w:rsid w:val="001A420A"/>
    <w:rsid w:val="001A4C17"/>
    <w:rsid w:val="001B4DC4"/>
    <w:rsid w:val="001B6F6A"/>
    <w:rsid w:val="001C052B"/>
    <w:rsid w:val="001C2029"/>
    <w:rsid w:val="001C3C2E"/>
    <w:rsid w:val="001C3FD8"/>
    <w:rsid w:val="001C7546"/>
    <w:rsid w:val="001D25E3"/>
    <w:rsid w:val="001D67FB"/>
    <w:rsid w:val="001E51C0"/>
    <w:rsid w:val="001E79A6"/>
    <w:rsid w:val="001E7CEE"/>
    <w:rsid w:val="001F24DC"/>
    <w:rsid w:val="001F46AC"/>
    <w:rsid w:val="001F4F07"/>
    <w:rsid w:val="0021359F"/>
    <w:rsid w:val="002176A5"/>
    <w:rsid w:val="00231E67"/>
    <w:rsid w:val="002360F5"/>
    <w:rsid w:val="00247EA8"/>
    <w:rsid w:val="0025394D"/>
    <w:rsid w:val="00263113"/>
    <w:rsid w:val="00276880"/>
    <w:rsid w:val="00280EF8"/>
    <w:rsid w:val="00281D1B"/>
    <w:rsid w:val="00285DFF"/>
    <w:rsid w:val="00286E9F"/>
    <w:rsid w:val="002908B4"/>
    <w:rsid w:val="00291AC9"/>
    <w:rsid w:val="002952B9"/>
    <w:rsid w:val="002B173F"/>
    <w:rsid w:val="002B5E5D"/>
    <w:rsid w:val="002C14CA"/>
    <w:rsid w:val="002C18E8"/>
    <w:rsid w:val="002C2290"/>
    <w:rsid w:val="002C35FE"/>
    <w:rsid w:val="002C5F83"/>
    <w:rsid w:val="002D27CE"/>
    <w:rsid w:val="002D3A65"/>
    <w:rsid w:val="002F6AFD"/>
    <w:rsid w:val="00314BFE"/>
    <w:rsid w:val="00317A95"/>
    <w:rsid w:val="003250B3"/>
    <w:rsid w:val="003441E6"/>
    <w:rsid w:val="0034589E"/>
    <w:rsid w:val="003763DB"/>
    <w:rsid w:val="00383F6B"/>
    <w:rsid w:val="0039044B"/>
    <w:rsid w:val="00394A49"/>
    <w:rsid w:val="003964D1"/>
    <w:rsid w:val="003B57C2"/>
    <w:rsid w:val="003B693F"/>
    <w:rsid w:val="003C000D"/>
    <w:rsid w:val="003C0B08"/>
    <w:rsid w:val="003E0279"/>
    <w:rsid w:val="003E5BDF"/>
    <w:rsid w:val="00403B2D"/>
    <w:rsid w:val="00405F11"/>
    <w:rsid w:val="00406E4C"/>
    <w:rsid w:val="00432120"/>
    <w:rsid w:val="00446030"/>
    <w:rsid w:val="00451C28"/>
    <w:rsid w:val="00454E24"/>
    <w:rsid w:val="00467A60"/>
    <w:rsid w:val="00475695"/>
    <w:rsid w:val="004810A4"/>
    <w:rsid w:val="00486711"/>
    <w:rsid w:val="00492578"/>
    <w:rsid w:val="00495B67"/>
    <w:rsid w:val="004A548B"/>
    <w:rsid w:val="004A60B7"/>
    <w:rsid w:val="004B04DA"/>
    <w:rsid w:val="004B6297"/>
    <w:rsid w:val="004B7025"/>
    <w:rsid w:val="004D1AB5"/>
    <w:rsid w:val="004E25B0"/>
    <w:rsid w:val="004E2A71"/>
    <w:rsid w:val="005040BB"/>
    <w:rsid w:val="00506D0C"/>
    <w:rsid w:val="0050707D"/>
    <w:rsid w:val="0051378C"/>
    <w:rsid w:val="00516959"/>
    <w:rsid w:val="005200CC"/>
    <w:rsid w:val="00520241"/>
    <w:rsid w:val="005245BB"/>
    <w:rsid w:val="0052738F"/>
    <w:rsid w:val="00532A40"/>
    <w:rsid w:val="00542BDE"/>
    <w:rsid w:val="005464BE"/>
    <w:rsid w:val="0055523C"/>
    <w:rsid w:val="00555638"/>
    <w:rsid w:val="005556C5"/>
    <w:rsid w:val="00555827"/>
    <w:rsid w:val="00557F53"/>
    <w:rsid w:val="0056696C"/>
    <w:rsid w:val="00570D59"/>
    <w:rsid w:val="00575BB4"/>
    <w:rsid w:val="00576856"/>
    <w:rsid w:val="0059055A"/>
    <w:rsid w:val="00591E5E"/>
    <w:rsid w:val="00596464"/>
    <w:rsid w:val="005965EE"/>
    <w:rsid w:val="005A5E7B"/>
    <w:rsid w:val="005C037B"/>
    <w:rsid w:val="005C3DDB"/>
    <w:rsid w:val="005C5B66"/>
    <w:rsid w:val="005D0E97"/>
    <w:rsid w:val="005E0914"/>
    <w:rsid w:val="00604D03"/>
    <w:rsid w:val="00605FF2"/>
    <w:rsid w:val="0061250B"/>
    <w:rsid w:val="00617A19"/>
    <w:rsid w:val="00617E48"/>
    <w:rsid w:val="006309B1"/>
    <w:rsid w:val="00632189"/>
    <w:rsid w:val="00643C9B"/>
    <w:rsid w:val="006442D7"/>
    <w:rsid w:val="0065033E"/>
    <w:rsid w:val="00657C86"/>
    <w:rsid w:val="006622F1"/>
    <w:rsid w:val="006630CB"/>
    <w:rsid w:val="006631AB"/>
    <w:rsid w:val="006729EE"/>
    <w:rsid w:val="00672A6D"/>
    <w:rsid w:val="006842D8"/>
    <w:rsid w:val="00686037"/>
    <w:rsid w:val="00687EC5"/>
    <w:rsid w:val="00691683"/>
    <w:rsid w:val="006A1AFE"/>
    <w:rsid w:val="006A727D"/>
    <w:rsid w:val="006B3863"/>
    <w:rsid w:val="006B4DB3"/>
    <w:rsid w:val="006B5A59"/>
    <w:rsid w:val="006D17AF"/>
    <w:rsid w:val="006D225E"/>
    <w:rsid w:val="006D2FF2"/>
    <w:rsid w:val="006D7603"/>
    <w:rsid w:val="006E45EF"/>
    <w:rsid w:val="007009E1"/>
    <w:rsid w:val="00710736"/>
    <w:rsid w:val="00711466"/>
    <w:rsid w:val="00714462"/>
    <w:rsid w:val="00725AC4"/>
    <w:rsid w:val="00727118"/>
    <w:rsid w:val="007315BB"/>
    <w:rsid w:val="00742D93"/>
    <w:rsid w:val="007500D9"/>
    <w:rsid w:val="00753C12"/>
    <w:rsid w:val="00753CB9"/>
    <w:rsid w:val="00757CC7"/>
    <w:rsid w:val="00761FEA"/>
    <w:rsid w:val="007727C2"/>
    <w:rsid w:val="007809A2"/>
    <w:rsid w:val="00780DBB"/>
    <w:rsid w:val="00780EA2"/>
    <w:rsid w:val="00784748"/>
    <w:rsid w:val="00786CF7"/>
    <w:rsid w:val="007870A2"/>
    <w:rsid w:val="007872F3"/>
    <w:rsid w:val="00792561"/>
    <w:rsid w:val="00794DD7"/>
    <w:rsid w:val="007A22C4"/>
    <w:rsid w:val="007A367E"/>
    <w:rsid w:val="007A6EF5"/>
    <w:rsid w:val="007B4E24"/>
    <w:rsid w:val="007C0B84"/>
    <w:rsid w:val="007D013F"/>
    <w:rsid w:val="007D5E4D"/>
    <w:rsid w:val="007D6346"/>
    <w:rsid w:val="007E0C95"/>
    <w:rsid w:val="007E3441"/>
    <w:rsid w:val="007E771D"/>
    <w:rsid w:val="007F2979"/>
    <w:rsid w:val="00805416"/>
    <w:rsid w:val="008116CE"/>
    <w:rsid w:val="0082016C"/>
    <w:rsid w:val="008208B8"/>
    <w:rsid w:val="008338F4"/>
    <w:rsid w:val="008461C6"/>
    <w:rsid w:val="0085350C"/>
    <w:rsid w:val="00860ECC"/>
    <w:rsid w:val="00870F12"/>
    <w:rsid w:val="00871FF0"/>
    <w:rsid w:val="00880C07"/>
    <w:rsid w:val="00882F0F"/>
    <w:rsid w:val="008859BD"/>
    <w:rsid w:val="008960F3"/>
    <w:rsid w:val="00896AF9"/>
    <w:rsid w:val="00897A48"/>
    <w:rsid w:val="008A21A0"/>
    <w:rsid w:val="008A48D9"/>
    <w:rsid w:val="008B2E23"/>
    <w:rsid w:val="008B7005"/>
    <w:rsid w:val="008C3B82"/>
    <w:rsid w:val="008C6900"/>
    <w:rsid w:val="008F7E36"/>
    <w:rsid w:val="009117C6"/>
    <w:rsid w:val="009166C1"/>
    <w:rsid w:val="00917E53"/>
    <w:rsid w:val="00922F31"/>
    <w:rsid w:val="00924362"/>
    <w:rsid w:val="0094610F"/>
    <w:rsid w:val="0094679D"/>
    <w:rsid w:val="0095114A"/>
    <w:rsid w:val="009528FC"/>
    <w:rsid w:val="0095364C"/>
    <w:rsid w:val="00973C8E"/>
    <w:rsid w:val="00973CF8"/>
    <w:rsid w:val="00976229"/>
    <w:rsid w:val="00995F9D"/>
    <w:rsid w:val="009B1282"/>
    <w:rsid w:val="009C4D75"/>
    <w:rsid w:val="009C5B81"/>
    <w:rsid w:val="009D34E7"/>
    <w:rsid w:val="009D5495"/>
    <w:rsid w:val="009E0564"/>
    <w:rsid w:val="009E0ADC"/>
    <w:rsid w:val="009E2867"/>
    <w:rsid w:val="009E403D"/>
    <w:rsid w:val="009E52B4"/>
    <w:rsid w:val="009E5BC3"/>
    <w:rsid w:val="009E640B"/>
    <w:rsid w:val="009F1818"/>
    <w:rsid w:val="009F7915"/>
    <w:rsid w:val="00A049D3"/>
    <w:rsid w:val="00A05E07"/>
    <w:rsid w:val="00A101E9"/>
    <w:rsid w:val="00A1341C"/>
    <w:rsid w:val="00A13489"/>
    <w:rsid w:val="00A1429C"/>
    <w:rsid w:val="00A14B5F"/>
    <w:rsid w:val="00A37445"/>
    <w:rsid w:val="00A4536C"/>
    <w:rsid w:val="00A46073"/>
    <w:rsid w:val="00A53F1C"/>
    <w:rsid w:val="00A619BE"/>
    <w:rsid w:val="00A64808"/>
    <w:rsid w:val="00A663A4"/>
    <w:rsid w:val="00A668BF"/>
    <w:rsid w:val="00A676FF"/>
    <w:rsid w:val="00A75244"/>
    <w:rsid w:val="00A77D78"/>
    <w:rsid w:val="00A83BEA"/>
    <w:rsid w:val="00A92344"/>
    <w:rsid w:val="00A928CA"/>
    <w:rsid w:val="00A92F69"/>
    <w:rsid w:val="00A97146"/>
    <w:rsid w:val="00AB3144"/>
    <w:rsid w:val="00AB6CF3"/>
    <w:rsid w:val="00AE7BA1"/>
    <w:rsid w:val="00AF1DA6"/>
    <w:rsid w:val="00AF4C2F"/>
    <w:rsid w:val="00AF6E09"/>
    <w:rsid w:val="00AF79ED"/>
    <w:rsid w:val="00B0099B"/>
    <w:rsid w:val="00B04053"/>
    <w:rsid w:val="00B06937"/>
    <w:rsid w:val="00B06DC1"/>
    <w:rsid w:val="00B16B91"/>
    <w:rsid w:val="00B21545"/>
    <w:rsid w:val="00B21ACE"/>
    <w:rsid w:val="00B2427B"/>
    <w:rsid w:val="00B261AE"/>
    <w:rsid w:val="00B70F6D"/>
    <w:rsid w:val="00B82505"/>
    <w:rsid w:val="00B82A85"/>
    <w:rsid w:val="00BA105F"/>
    <w:rsid w:val="00BA1904"/>
    <w:rsid w:val="00BA1C1A"/>
    <w:rsid w:val="00BB0B35"/>
    <w:rsid w:val="00BB64EF"/>
    <w:rsid w:val="00BD10A2"/>
    <w:rsid w:val="00BF2DBE"/>
    <w:rsid w:val="00C00753"/>
    <w:rsid w:val="00C016BE"/>
    <w:rsid w:val="00C021AB"/>
    <w:rsid w:val="00C1138A"/>
    <w:rsid w:val="00C30591"/>
    <w:rsid w:val="00C357EC"/>
    <w:rsid w:val="00C40FEB"/>
    <w:rsid w:val="00C47412"/>
    <w:rsid w:val="00C50F63"/>
    <w:rsid w:val="00C53EA6"/>
    <w:rsid w:val="00C6132F"/>
    <w:rsid w:val="00C63233"/>
    <w:rsid w:val="00C66836"/>
    <w:rsid w:val="00C87058"/>
    <w:rsid w:val="00C95DAD"/>
    <w:rsid w:val="00CA4C3F"/>
    <w:rsid w:val="00CA6CEE"/>
    <w:rsid w:val="00CC1F28"/>
    <w:rsid w:val="00CC2D86"/>
    <w:rsid w:val="00CC4DFB"/>
    <w:rsid w:val="00CD210B"/>
    <w:rsid w:val="00CE6A94"/>
    <w:rsid w:val="00CF0E11"/>
    <w:rsid w:val="00CF4905"/>
    <w:rsid w:val="00CF59F5"/>
    <w:rsid w:val="00D00E98"/>
    <w:rsid w:val="00D15C70"/>
    <w:rsid w:val="00D2011C"/>
    <w:rsid w:val="00D23AE9"/>
    <w:rsid w:val="00D35C65"/>
    <w:rsid w:val="00D3662A"/>
    <w:rsid w:val="00D46BE6"/>
    <w:rsid w:val="00D6693A"/>
    <w:rsid w:val="00D7343B"/>
    <w:rsid w:val="00D823BE"/>
    <w:rsid w:val="00D864F7"/>
    <w:rsid w:val="00D91946"/>
    <w:rsid w:val="00D92244"/>
    <w:rsid w:val="00D9541A"/>
    <w:rsid w:val="00DA4252"/>
    <w:rsid w:val="00DA5ABA"/>
    <w:rsid w:val="00DB59AE"/>
    <w:rsid w:val="00DB5DBE"/>
    <w:rsid w:val="00DC0828"/>
    <w:rsid w:val="00DC29B7"/>
    <w:rsid w:val="00DC4524"/>
    <w:rsid w:val="00DC661D"/>
    <w:rsid w:val="00DD2F2B"/>
    <w:rsid w:val="00DD4676"/>
    <w:rsid w:val="00DE044F"/>
    <w:rsid w:val="00DE3D88"/>
    <w:rsid w:val="00DF3D03"/>
    <w:rsid w:val="00E02DEB"/>
    <w:rsid w:val="00E13548"/>
    <w:rsid w:val="00E1701B"/>
    <w:rsid w:val="00E30D56"/>
    <w:rsid w:val="00E44DE5"/>
    <w:rsid w:val="00E54552"/>
    <w:rsid w:val="00E6349A"/>
    <w:rsid w:val="00E72298"/>
    <w:rsid w:val="00E77635"/>
    <w:rsid w:val="00E86AA5"/>
    <w:rsid w:val="00E95CAE"/>
    <w:rsid w:val="00E96699"/>
    <w:rsid w:val="00EA1419"/>
    <w:rsid w:val="00EA251C"/>
    <w:rsid w:val="00EA2C69"/>
    <w:rsid w:val="00EB7B4E"/>
    <w:rsid w:val="00ED4DDA"/>
    <w:rsid w:val="00ED7048"/>
    <w:rsid w:val="00EE29F3"/>
    <w:rsid w:val="00EF5088"/>
    <w:rsid w:val="00EF7089"/>
    <w:rsid w:val="00F05E85"/>
    <w:rsid w:val="00F26CED"/>
    <w:rsid w:val="00F30077"/>
    <w:rsid w:val="00F357CA"/>
    <w:rsid w:val="00F47D86"/>
    <w:rsid w:val="00F50F9B"/>
    <w:rsid w:val="00F5498A"/>
    <w:rsid w:val="00F62297"/>
    <w:rsid w:val="00F7370E"/>
    <w:rsid w:val="00F743A5"/>
    <w:rsid w:val="00F752A2"/>
    <w:rsid w:val="00F7637B"/>
    <w:rsid w:val="00F81445"/>
    <w:rsid w:val="00F838AC"/>
    <w:rsid w:val="00F90725"/>
    <w:rsid w:val="00FA3FDD"/>
    <w:rsid w:val="00FA6417"/>
    <w:rsid w:val="00FA6A2E"/>
    <w:rsid w:val="00FA6CDE"/>
    <w:rsid w:val="00FA7E28"/>
    <w:rsid w:val="00FB1E1F"/>
    <w:rsid w:val="00FC1298"/>
    <w:rsid w:val="00FC1861"/>
    <w:rsid w:val="00FC1A9B"/>
    <w:rsid w:val="00FE5582"/>
    <w:rsid w:val="00FE7AAF"/>
    <w:rsid w:val="00FF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116C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240</Words>
  <Characters>1517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Herzliche Einladung</dc:title>
  <dc:subject/>
  <dc:creator>Ludwig Kaprot</dc:creator>
  <cp:keywords/>
  <dc:description/>
  <cp:lastModifiedBy>Norbert</cp:lastModifiedBy>
  <cp:revision>12</cp:revision>
  <cp:lastPrinted>2015-11-04T18:01:00Z</cp:lastPrinted>
  <dcterms:created xsi:type="dcterms:W3CDTF">2017-08-03T19:07:00Z</dcterms:created>
  <dcterms:modified xsi:type="dcterms:W3CDTF">2017-08-05T11:17:00Z</dcterms:modified>
</cp:coreProperties>
</file>